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765"/>
        <w:gridCol w:w="485"/>
        <w:gridCol w:w="485"/>
        <w:gridCol w:w="6377"/>
      </w:tblGrid>
      <w:tr w:rsidR="002F1B24" w14:paraId="72B45B92" w14:textId="77777777">
        <w:trPr>
          <w:trHeight w:hRule="exact" w:val="10152"/>
        </w:trPr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765"/>
            </w:tblGrid>
            <w:tr w:rsidR="009D2335" w14:paraId="359999D5" w14:textId="77777777" w:rsidTr="002F1B24">
              <w:trPr>
                <w:trHeight w:val="10008"/>
              </w:trPr>
              <w:tc>
                <w:tcPr>
                  <w:tcW w:w="5000" w:type="pct"/>
                </w:tcPr>
                <w:p w14:paraId="77F4B6A2" w14:textId="1A0A5EF0" w:rsidR="002F1B24" w:rsidRDefault="002D17A8" w:rsidP="002F1B24">
                  <w:pPr>
                    <w:pStyle w:val="ContactInfo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4C526A8" wp14:editId="679BCFCF">
                            <wp:simplePos x="0" y="0"/>
                            <wp:positionH relativeFrom="column">
                              <wp:posOffset>1990725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495300" cy="447675"/>
                            <wp:effectExtent l="38100" t="38100" r="19050" b="47625"/>
                            <wp:wrapNone/>
                            <wp:docPr id="23" name="Star: 5 Points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95300" cy="447675"/>
                                    </a:xfrm>
                                    <a:prstGeom prst="star5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544BC33" w14:textId="1FB10B0A" w:rsidR="002D17A8" w:rsidRDefault="002D17A8" w:rsidP="002D17A8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C526A8" id="Star: 5 Points 23" o:spid="_x0000_s1026" style="position:absolute;margin-left:156.75pt;margin-top:3.2pt;width:39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" adj="-11796480,,5400" path="m1,170996r189188,1l247650,r58461,170997l495299,170996,342242,276677r58464,170997l247650,341991,94594,447674,153058,276677,1,170996xe" filled="f" strokecolor="black [3213]" strokeweight="1pt">
                            <v:stroke joinstyle="miter"/>
                            <v:formulas/>
                            <v:path arrowok="t" o:connecttype="custom" o:connectlocs="1,170996;189189,170997;247650,0;306111,170997;495299,170996;342242,276677;400706,447674;247650,341991;94594,447674;153058,276677;1,170996" o:connectangles="0,0,0,0,0,0,0,0,0,0,0" textboxrect="0,0,495300,447675"/>
                            <v:textbox>
                              <w:txbxContent>
                                <w:p w14:paraId="5544BC33" w14:textId="1FB10B0A" w:rsidR="002D17A8" w:rsidRDefault="002D17A8" w:rsidP="002D17A8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468130A" wp14:editId="69328D10">
                            <wp:simplePos x="0" y="0"/>
                            <wp:positionH relativeFrom="column">
                              <wp:posOffset>1362075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495300" cy="447675"/>
                            <wp:effectExtent l="38100" t="38100" r="19050" b="47625"/>
                            <wp:wrapNone/>
                            <wp:docPr id="20" name="Star: 5 Points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95300" cy="447675"/>
                                    </a:xfrm>
                                    <a:prstGeom prst="star5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29762B" id="Star: 5 Points 20" o:spid="_x0000_s1026" style="position:absolute;margin-left:107.25pt;margin-top:3.2pt;width:39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" path="m1,170996r189188,1l247650,r58461,170997l495299,170996,342242,276677r58464,170997l247650,341991,94594,447674,153058,276677,1,170996xe" filled="f" strokecolor="black [3213]" strokeweight="1pt">
                            <v:stroke joinstyle="miter"/>
                            <v:path arrowok="t" o:connecttype="custom" o:connectlocs="1,170996;189189,170997;247650,0;306111,170997;495299,170996;342242,276677;400706,447674;247650,341991;94594,447674;153058,276677;1,170996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FAEA4E3" wp14:editId="4FE56005">
                            <wp:simplePos x="0" y="0"/>
                            <wp:positionH relativeFrom="column">
                              <wp:posOffset>723900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495300" cy="447675"/>
                            <wp:effectExtent l="38100" t="38100" r="19050" b="47625"/>
                            <wp:wrapNone/>
                            <wp:docPr id="19" name="Star: 5 Points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95300" cy="447675"/>
                                    </a:xfrm>
                                    <a:prstGeom prst="star5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934F25" id="Star: 5 Points 19" o:spid="_x0000_s1026" style="position:absolute;margin-left:57pt;margin-top:3.2pt;width:39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" path="m1,170996r189188,1l247650,r58461,170997l495299,170996,342242,276677r58464,170997l247650,341991,94594,447674,153058,276677,1,170996xe" filled="f" strokecolor="black [3213]" strokeweight="1pt">
                            <v:stroke joinstyle="miter"/>
                            <v:path arrowok="t" o:connecttype="custom" o:connectlocs="1,170996;189189,170997;247650,0;306111,170997;495299,170996;342242,276677;400706,447674;247650,341991;94594,447674;153058,276677;1,170996" o:connectangles="0,0,0,0,0,0,0,0,0,0,0"/>
                          </v:shape>
                        </w:pict>
                      </mc:Fallback>
                    </mc:AlternateContent>
                  </w:r>
                  <w:r w:rsidR="002F1B24"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 wp14:anchorId="0A48F74E" wp14:editId="2C44269B">
                        <wp:extent cx="581025" cy="581025"/>
                        <wp:effectExtent l="0" t="0" r="9525" b="9525"/>
                        <wp:docPr id="17" name="Picture 17" descr="A picture containing graphical user interfac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A picture containing graphical user interface&#10;&#10;Description automatically generated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F1B24">
                    <w:rPr>
                      <w:sz w:val="36"/>
                      <w:szCs w:val="36"/>
                    </w:rPr>
                    <w:t xml:space="preserve"> </w:t>
                  </w:r>
                </w:p>
                <w:p w14:paraId="1E925BF4" w14:textId="4534C38E" w:rsidR="003259BC" w:rsidRDefault="002F1B24" w:rsidP="002F1B24">
                  <w:pPr>
                    <w:pStyle w:val="ContactInfo"/>
                  </w:pPr>
                  <w:r w:rsidRPr="00356046">
                    <w:rPr>
                      <w:color w:val="000000" w:themeColor="text1"/>
                      <w:sz w:val="36"/>
                      <w:szCs w:val="36"/>
                    </w:rPr>
                    <w:t xml:space="preserve">Boys Dance! </w:t>
                  </w:r>
                  <w:r w:rsidRPr="00356046">
                    <w:rPr>
                      <w:color w:val="000000" w:themeColor="text1"/>
                      <w:sz w:val="22"/>
                      <w:szCs w:val="22"/>
                    </w:rPr>
                    <w:t>By</w:t>
                  </w:r>
                  <w:r w:rsidRPr="00356046">
                    <w:rPr>
                      <w:color w:val="000000" w:themeColor="text1"/>
                    </w:rPr>
                    <w:t xml:space="preserve"> John Robert Allman</w:t>
                  </w:r>
                  <w:r w:rsidR="00013FCD">
                    <w:rPr>
                      <w:noProof/>
                    </w:rPr>
                    <w:drawing>
                      <wp:inline distT="0" distB="0" distL="0" distR="0" wp14:anchorId="143EE89E" wp14:editId="758D3415">
                        <wp:extent cx="4295392" cy="5431155"/>
                        <wp:effectExtent l="0" t="0" r="0" b="0"/>
                        <wp:docPr id="24" name="Picture 24" descr="A picture containing diagram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Picture 24" descr="A picture containing diagram&#10;&#10;Description automatically generated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31511" cy="547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FB4513C" w14:textId="77777777" w:rsidR="003259BC" w:rsidRDefault="003259BC" w:rsidP="003259BC">
                  <w:pPr>
                    <w:pStyle w:val="ContactInfo"/>
                    <w:jc w:val="center"/>
                  </w:pPr>
                </w:p>
                <w:p w14:paraId="057D5E5C" w14:textId="1D278F36" w:rsidR="003259BC" w:rsidRDefault="003259BC" w:rsidP="003259BC">
                  <w:pPr>
                    <w:pStyle w:val="ContactInfo"/>
                    <w:jc w:val="center"/>
                  </w:pPr>
                </w:p>
              </w:tc>
            </w:tr>
            <w:tr w:rsidR="009D2335" w14:paraId="78DDFE17" w14:textId="7777777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p w14:paraId="36370C42" w14:textId="77777777" w:rsidR="009D2335" w:rsidRDefault="009D2335">
                  <w:pPr>
                    <w:pStyle w:val="NoSpacing"/>
                  </w:pPr>
                </w:p>
              </w:tc>
            </w:tr>
          </w:tbl>
          <w:p w14:paraId="7769A872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2B70136D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05A619BD" w14:textId="77777777" w:rsidR="009D2335" w:rsidRDefault="009D2335">
            <w:pPr>
              <w:pStyle w:val="NoSpacing"/>
            </w:pPr>
          </w:p>
        </w:tc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083"/>
            </w:tblGrid>
            <w:tr w:rsidR="009D2335" w14:paraId="45770E00" w14:textId="77777777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14:paraId="4445A106" w14:textId="77777777" w:rsidR="003259BC" w:rsidRPr="003259BC" w:rsidRDefault="003259BC" w:rsidP="003259BC">
                  <w:pPr>
                    <w:pStyle w:val="ContactInfo"/>
                    <w:jc w:val="center"/>
                    <w:rPr>
                      <w:rFonts w:ascii="Dreaming Outloud Pro" w:hAnsi="Dreaming Outloud Pro" w:cs="Dreaming Outloud Pro"/>
                      <w:color w:val="000000" w:themeColor="text1"/>
                      <w:sz w:val="40"/>
                      <w:szCs w:val="40"/>
                    </w:rPr>
                  </w:pPr>
                  <w:r w:rsidRPr="003259BC">
                    <w:rPr>
                      <w:rFonts w:ascii="Dreaming Outloud Pro" w:hAnsi="Dreaming Outloud Pro" w:cs="Dreaming Outloud Pro"/>
                      <w:color w:val="000000" w:themeColor="text1"/>
                      <w:sz w:val="40"/>
                      <w:szCs w:val="40"/>
                    </w:rPr>
                    <w:t xml:space="preserve">Pennsylvania Young </w:t>
                  </w:r>
                </w:p>
                <w:p w14:paraId="3E3F2D49" w14:textId="77777777" w:rsidR="003259BC" w:rsidRPr="003259BC" w:rsidRDefault="003259BC" w:rsidP="003259BC">
                  <w:pPr>
                    <w:pStyle w:val="ContactInfo"/>
                    <w:jc w:val="center"/>
                    <w:rPr>
                      <w:rFonts w:ascii="Dreaming Outloud Pro" w:hAnsi="Dreaming Outloud Pro" w:cs="Dreaming Outloud Pro"/>
                      <w:color w:val="000000" w:themeColor="text1"/>
                      <w:sz w:val="40"/>
                      <w:szCs w:val="40"/>
                    </w:rPr>
                  </w:pPr>
                  <w:r w:rsidRPr="003259BC">
                    <w:rPr>
                      <w:rFonts w:ascii="Dreaming Outloud Pro" w:hAnsi="Dreaming Outloud Pro" w:cs="Dreaming Outloud Pro"/>
                      <w:color w:val="000000" w:themeColor="text1"/>
                      <w:sz w:val="40"/>
                      <w:szCs w:val="40"/>
                    </w:rPr>
                    <w:t>Reader’s Choice Award</w:t>
                  </w:r>
                </w:p>
                <w:p w14:paraId="18B915A6" w14:textId="77777777" w:rsidR="003259BC" w:rsidRPr="003259BC" w:rsidRDefault="003259BC" w:rsidP="003259BC">
                  <w:pPr>
                    <w:pStyle w:val="ContactInfo"/>
                    <w:jc w:val="center"/>
                    <w:rPr>
                      <w:rFonts w:ascii="Dreaming Outloud Pro" w:hAnsi="Dreaming Outloud Pro" w:cs="Dreaming Outloud Pro"/>
                      <w:color w:val="000000" w:themeColor="text1"/>
                      <w:sz w:val="40"/>
                      <w:szCs w:val="40"/>
                    </w:rPr>
                  </w:pPr>
                  <w:r w:rsidRPr="003259BC">
                    <w:rPr>
                      <w:rFonts w:ascii="Dreaming Outloud Pro" w:hAnsi="Dreaming Outloud Pro" w:cs="Dreaming Outloud Pro"/>
                      <w:color w:val="000000" w:themeColor="text1"/>
                      <w:sz w:val="40"/>
                      <w:szCs w:val="40"/>
                    </w:rPr>
                    <w:t>Activity Booklet</w:t>
                  </w:r>
                </w:p>
                <w:p w14:paraId="0F8049C3" w14:textId="77777777" w:rsidR="003259BC" w:rsidRPr="003259BC" w:rsidRDefault="003259BC" w:rsidP="003259BC">
                  <w:pPr>
                    <w:pStyle w:val="ContactInfo"/>
                    <w:jc w:val="center"/>
                    <w:rPr>
                      <w:rFonts w:ascii="Dreaming Outloud Pro" w:hAnsi="Dreaming Outloud Pro" w:cs="Dreaming Outloud Pro"/>
                      <w:color w:val="000000" w:themeColor="text1"/>
                      <w:sz w:val="40"/>
                      <w:szCs w:val="40"/>
                    </w:rPr>
                  </w:pPr>
                  <w:r w:rsidRPr="003259BC">
                    <w:rPr>
                      <w:rFonts w:ascii="Dreaming Outloud Pro" w:hAnsi="Dreaming Outloud Pro" w:cs="Dreaming Outloud Pro"/>
                      <w:color w:val="000000" w:themeColor="text1"/>
                      <w:sz w:val="40"/>
                      <w:szCs w:val="40"/>
                    </w:rPr>
                    <w:t>K-3</w:t>
                  </w:r>
                </w:p>
                <w:p w14:paraId="503612AB" w14:textId="59FCBB01" w:rsidR="009D2335" w:rsidRDefault="003259BC">
                  <w:pPr>
                    <w:pStyle w:val="Title"/>
                  </w:pPr>
                  <w:r>
                    <w:rPr>
                      <w:noProof/>
                    </w:rP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 wp14:anchorId="1EE3C271" wp14:editId="22A72346">
                        <wp:extent cx="2924175" cy="2924175"/>
                        <wp:effectExtent l="0" t="0" r="9525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24175" cy="2924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2335" w14:paraId="3B073FFB" w14:textId="77777777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6067"/>
                  </w:tblGrid>
                  <w:tr w:rsidR="009D2335" w14:paraId="3998B45F" w14:textId="77777777">
                    <w:tc>
                      <w:tcPr>
                        <w:tcW w:w="0" w:type="auto"/>
                      </w:tcPr>
                      <w:tbl>
                        <w:tblPr>
                          <w:tblpPr w:leftFromText="180" w:rightFromText="180" w:vertAnchor="page" w:horzAnchor="margin" w:tblpY="1"/>
                          <w:tblOverlap w:val="never"/>
                          <w:tblW w:w="6346" w:type="dxa"/>
                          <w:tblCellMar>
                            <w:left w:w="0" w:type="dxa"/>
                            <w:right w:w="144" w:type="dxa"/>
                          </w:tblCellMar>
                          <w:tblLook w:val="04A0" w:firstRow="1" w:lastRow="0" w:firstColumn="1" w:lastColumn="0" w:noHBand="0" w:noVBand="1"/>
                          <w:tblDescription w:val="Logo and contact info"/>
                        </w:tblPr>
                        <w:tblGrid>
                          <w:gridCol w:w="1530"/>
                          <w:gridCol w:w="4816"/>
                        </w:tblGrid>
                        <w:tr w:rsidR="003259BC" w14:paraId="67581613" w14:textId="77777777" w:rsidTr="0018714A">
                          <w:trPr>
                            <w:trHeight w:val="717"/>
                          </w:trPr>
                          <w:tc>
                            <w:tcPr>
                              <w:tcW w:w="1530" w:type="dxa"/>
                              <w:vAlign w:val="bottom"/>
                            </w:tcPr>
                            <w:p w14:paraId="6CA95193" w14:textId="77777777" w:rsidR="003259BC" w:rsidRPr="003259BC" w:rsidRDefault="003259BC" w:rsidP="003259BC">
                              <w:pPr>
                                <w:pStyle w:val="NoSpacing"/>
                                <w:rPr>
                                  <w:rFonts w:ascii="Cavolini" w:hAnsi="Cavolini" w:cs="Cavolini"/>
                                  <w:sz w:val="32"/>
                                  <w:szCs w:val="32"/>
                                </w:rPr>
                              </w:pPr>
                              <w:r w:rsidRPr="003259BC">
                                <w:rPr>
                                  <w:rFonts w:ascii="Cavolini" w:hAnsi="Cavolini" w:cs="Cavolini"/>
                                  <w:color w:val="000000" w:themeColor="text1"/>
                                  <w:sz w:val="32"/>
                                  <w:szCs w:val="32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4816" w:type="dxa"/>
                              <w:vAlign w:val="bottom"/>
                            </w:tcPr>
                            <w:p w14:paraId="36AB5E94" w14:textId="77777777" w:rsidR="003259BC" w:rsidRDefault="003259BC" w:rsidP="003259BC">
                              <w:pPr>
                                <w:pStyle w:val="NoSpacing"/>
                              </w:pPr>
                            </w:p>
                          </w:tc>
                        </w:tr>
                      </w:tbl>
                      <w:p w14:paraId="0360F4B7" w14:textId="1A7C84E6" w:rsidR="009D2335" w:rsidRDefault="009D2335">
                        <w:pPr>
                          <w:pStyle w:val="Photo"/>
                        </w:pPr>
                      </w:p>
                    </w:tc>
                  </w:tr>
                </w:tbl>
                <w:p w14:paraId="324C7A94" w14:textId="77777777" w:rsidR="009D2335" w:rsidRDefault="009D2335">
                  <w:pPr>
                    <w:pStyle w:val="NoSpacing"/>
                    <w:jc w:val="center"/>
                  </w:pPr>
                </w:p>
              </w:tc>
            </w:tr>
            <w:tr w:rsidR="009D2335" w14:paraId="7220EE47" w14:textId="77777777">
              <w:trPr>
                <w:trHeight w:val="1800"/>
              </w:trPr>
              <w:tc>
                <w:tcPr>
                  <w:tcW w:w="5000" w:type="pct"/>
                </w:tcPr>
                <w:p w14:paraId="202E4D36" w14:textId="77777777" w:rsidR="009D2335" w:rsidRDefault="00000000">
                  <w:pPr>
                    <w:pStyle w:val="Organization"/>
                  </w:pPr>
                  <w:sdt>
                    <w:sdtPr>
                      <w:alias w:val="Company Name"/>
                      <w:tag w:val=""/>
                      <w:id w:val="703292134"/>
                      <w:placeholder>
                        <w:docPart w:val="D7AA0478CC3D4729922BF85778B1EF36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15:appearance w15:val="hidden"/>
                      <w:text/>
                    </w:sdtPr>
                    <w:sdtContent>
                      <w:r w:rsidR="0057522A">
                        <w:t>[Company Name]</w:t>
                      </w:r>
                    </w:sdtContent>
                  </w:sdt>
                </w:p>
                <w:sdt>
                  <w:sdtPr>
                    <w:id w:val="-1219047643"/>
                    <w:placeholder>
                      <w:docPart w:val="1BE2C2B45E274D2D8ACD3C1160D89161"/>
                    </w:placeholder>
                    <w:temporary/>
                    <w:showingPlcHdr/>
                    <w15:appearance w15:val="hidden"/>
                    <w:text/>
                  </w:sdtPr>
                  <w:sdtContent>
                    <w:p w14:paraId="2B54DFF8" w14:textId="77777777" w:rsidR="009D2335" w:rsidRDefault="0057522A">
                      <w:pPr>
                        <w:pStyle w:val="Subtitle"/>
                      </w:pPr>
                      <w:r>
                        <w:t>[Subtitle]</w:t>
                      </w:r>
                    </w:p>
                  </w:sdtContent>
                </w:sdt>
              </w:tc>
            </w:tr>
          </w:tbl>
          <w:p w14:paraId="74621B0B" w14:textId="77777777" w:rsidR="009D2335" w:rsidRDefault="009D2335">
            <w:pPr>
              <w:pStyle w:val="NoSpacing"/>
            </w:pPr>
          </w:p>
        </w:tc>
      </w:tr>
    </w:tbl>
    <w:p w14:paraId="0C29E382" w14:textId="77777777" w:rsidR="009D2335" w:rsidRDefault="009D2335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421"/>
        <w:gridCol w:w="614"/>
        <w:gridCol w:w="614"/>
        <w:gridCol w:w="6463"/>
      </w:tblGrid>
      <w:tr w:rsidR="000E43B1" w14:paraId="4AF40AFB" w14:textId="77777777" w:rsidTr="008B7217">
        <w:trPr>
          <w:trHeight w:hRule="exact" w:val="10098"/>
        </w:trPr>
        <w:tc>
          <w:tcPr>
            <w:tcW w:w="6192" w:type="dxa"/>
          </w:tcPr>
          <w:p w14:paraId="4B0C43CF" w14:textId="4CB21476" w:rsidR="00A750E2" w:rsidRDefault="00A750E2">
            <w:pPr>
              <w:pStyle w:val="TOCHeading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83A14D" wp14:editId="60BEF0B7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59690</wp:posOffset>
                      </wp:positionV>
                      <wp:extent cx="495300" cy="447675"/>
                      <wp:effectExtent l="38100" t="38100" r="19050" b="47625"/>
                      <wp:wrapNone/>
                      <wp:docPr id="8" name="Star: 5 Poin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8BCD9" id="Star: 5 Points 8" o:spid="_x0000_s1026" style="position:absolute;margin-left:179.25pt;margin-top:4.7pt;width:39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" path="m1,170996r189188,1l247650,r58461,170997l495299,170996,342242,276677r58464,170997l247650,341991,94594,447674,153058,276677,1,170996xe" filled="f" strokecolor="black [3213]" strokeweight="1pt">
                      <v:stroke joinstyle="miter"/>
                      <v:path arrowok="t" o:connecttype="custom" o:connectlocs="1,170996;189189,170997;247650,0;306111,170997;495299,170996;342242,276677;400706,447674;247650,341991;94594,447674;153058,276677;1,170996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D5853C" wp14:editId="0C479F86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59690</wp:posOffset>
                      </wp:positionV>
                      <wp:extent cx="495300" cy="447675"/>
                      <wp:effectExtent l="38100" t="38100" r="19050" b="47625"/>
                      <wp:wrapNone/>
                      <wp:docPr id="15" name="Star: 5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907EB" id="Star: 5 Points 15" o:spid="_x0000_s1026" style="position:absolute;margin-left:131.25pt;margin-top:4.7pt;width:39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" path="m1,170996r189188,1l247650,r58461,170997l495299,170996,342242,276677r58464,170997l247650,341991,94594,447674,153058,276677,1,170996xe" filled="f" strokecolor="black [3213]" strokeweight="1pt">
                      <v:stroke joinstyle="miter"/>
                      <v:path arrowok="t" o:connecttype="custom" o:connectlocs="1,170996;189189,170997;247650,0;306111,170997;495299,170996;342242,276677;400706,447674;247650,341991;94594,447674;153058,276677;1,170996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6F08C" wp14:editId="10B91E86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59055</wp:posOffset>
                      </wp:positionV>
                      <wp:extent cx="495300" cy="447675"/>
                      <wp:effectExtent l="38100" t="38100" r="19050" b="47625"/>
                      <wp:wrapNone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954DE" id="Star: 5 Points 5" o:spid="_x0000_s1026" style="position:absolute;margin-left:85.05pt;margin-top:4.65pt;width:3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" path="m1,170996r189188,1l247650,r58461,170997l495299,170996,342242,276677r58464,170997l247650,341991,94594,447674,153058,276677,1,170996xe" filled="f" strokecolor="black [3213]" strokeweight="1pt">
                      <v:stroke joinstyle="miter"/>
                      <v:path arrowok="t" o:connecttype="custom" o:connectlocs="1,170996;189189,170997;247650,0;306111,170997;495299,170996;342242,276677;400706,447674;247650,341991;94594,447674;153058,276677;1,170996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4A864310" wp14:editId="5826B7AF">
                  <wp:extent cx="809625" cy="649417"/>
                  <wp:effectExtent l="0" t="0" r="0" b="0"/>
                  <wp:docPr id="4" name="Picture 4" descr="A picture containing text, bird, bird of prey, ow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bird, bird of prey, owl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01" cy="6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00D55" w14:textId="77777777" w:rsidR="00A750E2" w:rsidRPr="00550412" w:rsidRDefault="00A750E2">
            <w:pPr>
              <w:pStyle w:val="TOCHeading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550412">
              <w:rPr>
                <w:color w:val="000000" w:themeColor="text1"/>
                <w:sz w:val="36"/>
                <w:szCs w:val="36"/>
              </w:rPr>
              <w:t>Whooo</w:t>
            </w:r>
            <w:proofErr w:type="spellEnd"/>
            <w:r w:rsidRPr="00550412">
              <w:rPr>
                <w:color w:val="000000" w:themeColor="text1"/>
                <w:sz w:val="36"/>
                <w:szCs w:val="36"/>
              </w:rPr>
              <w:t xml:space="preserve"> Knew? The</w:t>
            </w:r>
            <w:r w:rsidRPr="00550412">
              <w:rPr>
                <w:color w:val="000000" w:themeColor="text1"/>
              </w:rPr>
              <w:t xml:space="preserve"> </w:t>
            </w:r>
            <w:r w:rsidRPr="00550412">
              <w:rPr>
                <w:color w:val="000000" w:themeColor="text1"/>
                <w:sz w:val="36"/>
                <w:szCs w:val="36"/>
              </w:rPr>
              <w:t xml:space="preserve">Truth About Owls </w:t>
            </w:r>
          </w:p>
          <w:p w14:paraId="3E09A242" w14:textId="38A54D66" w:rsidR="009D2335" w:rsidRDefault="00A750E2">
            <w:pPr>
              <w:pStyle w:val="TOCHeading"/>
            </w:pPr>
            <w:r w:rsidRPr="00550412">
              <w:rPr>
                <w:color w:val="000000" w:themeColor="text1"/>
                <w:sz w:val="24"/>
                <w:szCs w:val="24"/>
              </w:rPr>
              <w:t>by Annette Whipple</w:t>
            </w:r>
            <w:r>
              <w:rPr>
                <w:noProof/>
              </w:rPr>
              <w:drawing>
                <wp:inline distT="0" distB="0" distL="0" distR="0" wp14:anchorId="389709D6" wp14:editId="65D29CBC">
                  <wp:extent cx="4076700" cy="5369986"/>
                  <wp:effectExtent l="0" t="0" r="0" b="2540"/>
                  <wp:docPr id="16" name="Picture 16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Graphical user interface, application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316" cy="541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DCD489" w14:textId="3B140662" w:rsidR="009D2335" w:rsidRDefault="009D2335">
            <w:pPr>
              <w:pStyle w:val="TOC1"/>
            </w:pPr>
          </w:p>
        </w:tc>
        <w:tc>
          <w:tcPr>
            <w:tcW w:w="864" w:type="dxa"/>
          </w:tcPr>
          <w:p w14:paraId="66D25725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2E661C4E" w14:textId="77777777" w:rsidR="009D2335" w:rsidRDefault="009D2335">
            <w:pPr>
              <w:pStyle w:val="NoSpacing"/>
            </w:pPr>
          </w:p>
        </w:tc>
        <w:tc>
          <w:tcPr>
            <w:tcW w:w="6192" w:type="dxa"/>
          </w:tcPr>
          <w:p w14:paraId="46307144" w14:textId="7024EAFD" w:rsidR="002D17A8" w:rsidRDefault="00013FCD">
            <w:pPr>
              <w:pStyle w:val="Heading1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1A39A6" wp14:editId="562C4D5B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59690</wp:posOffset>
                      </wp:positionV>
                      <wp:extent cx="495300" cy="447675"/>
                      <wp:effectExtent l="38100" t="38100" r="19050" b="47625"/>
                      <wp:wrapNone/>
                      <wp:docPr id="29" name="Star: 5 Point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8A90B" id="Star: 5 Points 29" o:spid="_x0000_s1026" style="position:absolute;margin-left:46.5pt;margin-top:4.7pt;width:39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" path="m1,170996r189188,1l247650,r58461,170997l495299,170996,342242,276677r58464,170997l247650,341991,94594,447674,153058,276677,1,170996xe" filled="f" strokecolor="windowText" strokeweight="1pt">
                      <v:stroke joinstyle="miter"/>
                      <v:path arrowok="t" o:connecttype="custom" o:connectlocs="1,170996;189189,170997;247650,0;306111,170997;495299,170996;342242,276677;400706,447674;247650,341991;94594,447674;153058,276677;1,170996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F928FA" wp14:editId="4D990476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59690</wp:posOffset>
                      </wp:positionV>
                      <wp:extent cx="495300" cy="447675"/>
                      <wp:effectExtent l="38100" t="38100" r="19050" b="47625"/>
                      <wp:wrapNone/>
                      <wp:docPr id="28" name="Star: 5 Point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E0D4F" id="Star: 5 Points 28" o:spid="_x0000_s1026" style="position:absolute;margin-left:94.5pt;margin-top:4.7pt;width:39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" path="m1,170996r189188,1l247650,r58461,170997l495299,170996,342242,276677r58464,170997l247650,341991,94594,447674,153058,276677,1,170996xe" filled="f" strokecolor="windowText" strokeweight="1pt">
                      <v:stroke joinstyle="miter"/>
                      <v:path arrowok="t" o:connecttype="custom" o:connectlocs="1,170996;189189,170997;247650,0;306111,170997;495299,170996;342242,276677;400706,447674;247650,341991;94594,447674;153058,276677;1,170996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AB5F66" wp14:editId="3C56A584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59690</wp:posOffset>
                      </wp:positionV>
                      <wp:extent cx="495300" cy="447675"/>
                      <wp:effectExtent l="38100" t="38100" r="19050" b="47625"/>
                      <wp:wrapNone/>
                      <wp:docPr id="27" name="Star: 5 Point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9BD95" id="Star: 5 Points 27" o:spid="_x0000_s1026" style="position:absolute;margin-left:2in;margin-top:4.7pt;width:39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" path="m1,170996r189188,1l247650,r58461,170997l495299,170996,342242,276677r58464,170997l247650,341991,94594,447674,153058,276677,1,170996xe" filled="f" strokecolor="windowText" strokeweight="1pt">
                      <v:stroke joinstyle="miter"/>
                      <v:path arrowok="t" o:connecttype="custom" o:connectlocs="1,170996;189189,170997;247650,0;306111,170997;495299,170996;342242,276677;400706,447674;247650,341991;94594,447674;153058,276677;1,170996" o:connectangles="0,0,0,0,0,0,0,0,0,0,0"/>
                    </v:shape>
                  </w:pict>
                </mc:Fallback>
              </mc:AlternateContent>
            </w:r>
            <w:r w:rsidR="002D17A8">
              <w:rPr>
                <w:noProof/>
                <w:sz w:val="36"/>
                <w:szCs w:val="36"/>
              </w:rPr>
              <w:drawing>
                <wp:inline distT="0" distB="0" distL="0" distR="0" wp14:anchorId="384DF605" wp14:editId="07AF70B6">
                  <wp:extent cx="400050" cy="582869"/>
                  <wp:effectExtent l="0" t="0" r="0" b="8255"/>
                  <wp:docPr id="25" name="Picture 25" descr="A picture containing text, box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text, box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37" cy="59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17A8">
              <w:rPr>
                <w:sz w:val="36"/>
                <w:szCs w:val="36"/>
              </w:rPr>
              <w:t xml:space="preserve"> </w:t>
            </w:r>
          </w:p>
          <w:p w14:paraId="5103E8EF" w14:textId="77777777" w:rsidR="00013FCD" w:rsidRPr="00550412" w:rsidRDefault="00013FCD">
            <w:pPr>
              <w:pStyle w:val="Heading1"/>
              <w:rPr>
                <w:color w:val="000000" w:themeColor="text1"/>
              </w:rPr>
            </w:pPr>
            <w:r w:rsidRPr="0055041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D4A44BD" wp14:editId="37A272E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635635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B2F41" w14:textId="2BB49555" w:rsidR="00013FCD" w:rsidRPr="00013FCD" w:rsidRDefault="00013FCD">
                                  <w:pPr>
                                    <w:rPr>
                                      <w:rFonts w:ascii="Cavolini" w:hAnsi="Cavolini" w:cs="Cavolini"/>
                                      <w:color w:val="000000" w:themeColor="text1"/>
                                    </w:rPr>
                                  </w:pPr>
                                  <w:r w:rsidRPr="00013FCD">
                                    <w:rPr>
                                      <w:rFonts w:ascii="Cavolini" w:hAnsi="Cavolini" w:cs="Cavolini"/>
                                      <w:color w:val="000000" w:themeColor="text1"/>
                                    </w:rPr>
                                    <w:t>Draw and color you</w:t>
                                  </w:r>
                                  <w:r w:rsidR="008B7217">
                                    <w:rPr>
                                      <w:rFonts w:ascii="Cavolini" w:hAnsi="Cavolini" w:cs="Cavolini"/>
                                      <w:color w:val="000000" w:themeColor="text1"/>
                                    </w:rPr>
                                    <w:t>r</w:t>
                                  </w:r>
                                  <w:r w:rsidRPr="00013FCD">
                                    <w:rPr>
                                      <w:rFonts w:ascii="Cavolini" w:hAnsi="Cavolini" w:cs="Cavolini"/>
                                      <w:color w:val="000000" w:themeColor="text1"/>
                                    </w:rPr>
                                    <w:t xml:space="preserve"> own </w:t>
                                  </w:r>
                                  <w:proofErr w:type="spellStart"/>
                                  <w:r w:rsidRPr="00013FCD">
                                    <w:rPr>
                                      <w:rFonts w:ascii="Cavolini" w:hAnsi="Cavolini" w:cs="Cavolini"/>
                                      <w:color w:val="000000" w:themeColor="text1"/>
                                    </w:rPr>
                                    <w:t>Shrub</w:t>
                                  </w:r>
                                  <w:r>
                                    <w:rPr>
                                      <w:rFonts w:ascii="Cavolini" w:hAnsi="Cavolini" w:cs="Cavolini"/>
                                      <w:color w:val="000000" w:themeColor="text1"/>
                                    </w:rPr>
                                    <w:t>B</w:t>
                                  </w:r>
                                  <w:r w:rsidRPr="00013FCD">
                                    <w:rPr>
                                      <w:rFonts w:ascii="Cavolini" w:hAnsi="Cavolini" w:cs="Cavolini"/>
                                      <w:color w:val="000000" w:themeColor="text1"/>
                                    </w:rPr>
                                    <w:t>aby</w:t>
                                  </w:r>
                                  <w:proofErr w:type="spellEnd"/>
                                  <w:r w:rsidRPr="00013FCD">
                                    <w:rPr>
                                      <w:rFonts w:ascii="Cavolini" w:hAnsi="Cavolini" w:cs="Cavolini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D4A44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8.25pt;margin-top:50.0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C/F/cw3QAAAAoBAAAPAAAAAAAAAAAAAAAAAG4EAABkcnMvZG93bnJldi54bWxQSwUGAAAAAAQA&#10;BADzAAAAeAUAAAAA&#10;">
                      <v:textbox style="mso-fit-shape-to-text:t">
                        <w:txbxContent>
                          <w:p w14:paraId="5ADB2F41" w14:textId="2BB49555" w:rsidR="00013FCD" w:rsidRPr="00013FCD" w:rsidRDefault="00013FCD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</w:rPr>
                            </w:pPr>
                            <w:r w:rsidRPr="00013FCD">
                              <w:rPr>
                                <w:rFonts w:ascii="Cavolini" w:hAnsi="Cavolini" w:cs="Cavolini"/>
                                <w:color w:val="000000" w:themeColor="text1"/>
                              </w:rPr>
                              <w:t>Draw and color you</w:t>
                            </w:r>
                            <w:r w:rsidR="008B7217">
                              <w:rPr>
                                <w:rFonts w:ascii="Cavolini" w:hAnsi="Cavolini" w:cs="Cavolini"/>
                                <w:color w:val="000000" w:themeColor="text1"/>
                              </w:rPr>
                              <w:t>r</w:t>
                            </w:r>
                            <w:r w:rsidRPr="00013FCD">
                              <w:rPr>
                                <w:rFonts w:ascii="Cavolini" w:hAnsi="Cavolini" w:cs="Cavolini"/>
                                <w:color w:val="000000" w:themeColor="text1"/>
                              </w:rPr>
                              <w:t xml:space="preserve"> own </w:t>
                            </w:r>
                            <w:proofErr w:type="spellStart"/>
                            <w:r w:rsidRPr="00013FCD">
                              <w:rPr>
                                <w:rFonts w:ascii="Cavolini" w:hAnsi="Cavolini" w:cs="Cavolini"/>
                                <w:color w:val="000000" w:themeColor="text1"/>
                              </w:rPr>
                              <w:t>Shrub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</w:rPr>
                              <w:t>B</w:t>
                            </w:r>
                            <w:r w:rsidRPr="00013FCD">
                              <w:rPr>
                                <w:rFonts w:ascii="Cavolini" w:hAnsi="Cavolini" w:cs="Cavolini"/>
                                <w:color w:val="000000" w:themeColor="text1"/>
                              </w:rPr>
                              <w:t>aby</w:t>
                            </w:r>
                            <w:proofErr w:type="spellEnd"/>
                            <w:r w:rsidRPr="00013FCD">
                              <w:rPr>
                                <w:rFonts w:ascii="Cavolini" w:hAnsi="Cavolini" w:cs="Cavolin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17A8" w:rsidRPr="00550412">
              <w:rPr>
                <w:color w:val="000000" w:themeColor="text1"/>
                <w:sz w:val="36"/>
                <w:szCs w:val="36"/>
              </w:rPr>
              <w:t xml:space="preserve">DJ </w:t>
            </w:r>
            <w:proofErr w:type="spellStart"/>
            <w:r w:rsidR="002D17A8" w:rsidRPr="00550412">
              <w:rPr>
                <w:color w:val="000000" w:themeColor="text1"/>
                <w:sz w:val="36"/>
                <w:szCs w:val="36"/>
              </w:rPr>
              <w:t>Funkyfoot</w:t>
            </w:r>
            <w:proofErr w:type="spellEnd"/>
            <w:r w:rsidR="002D17A8" w:rsidRPr="00550412">
              <w:rPr>
                <w:color w:val="000000" w:themeColor="text1"/>
                <w:sz w:val="36"/>
                <w:szCs w:val="36"/>
              </w:rPr>
              <w:t>: Butler for Hire</w:t>
            </w:r>
            <w:r w:rsidR="002D17A8" w:rsidRPr="00550412">
              <w:rPr>
                <w:color w:val="000000" w:themeColor="text1"/>
              </w:rPr>
              <w:t xml:space="preserve"> </w:t>
            </w:r>
          </w:p>
          <w:p w14:paraId="1E58AB76" w14:textId="0EA0FC83" w:rsidR="009D2335" w:rsidRPr="00550412" w:rsidRDefault="002D17A8">
            <w:pPr>
              <w:pStyle w:val="Heading1"/>
              <w:rPr>
                <w:color w:val="000000" w:themeColor="text1"/>
                <w:sz w:val="24"/>
                <w:szCs w:val="24"/>
              </w:rPr>
            </w:pPr>
            <w:r w:rsidRPr="00550412">
              <w:rPr>
                <w:color w:val="000000" w:themeColor="text1"/>
                <w:sz w:val="24"/>
                <w:szCs w:val="24"/>
              </w:rPr>
              <w:t xml:space="preserve">by Tom </w:t>
            </w:r>
            <w:proofErr w:type="spellStart"/>
            <w:r w:rsidRPr="00550412">
              <w:rPr>
                <w:color w:val="000000" w:themeColor="text1"/>
                <w:sz w:val="24"/>
                <w:szCs w:val="24"/>
              </w:rPr>
              <w:t>Angleberger</w:t>
            </w:r>
            <w:proofErr w:type="spellEnd"/>
          </w:p>
          <w:p w14:paraId="4AB6A083" w14:textId="0E142F8F" w:rsidR="009D2335" w:rsidRDefault="009D2335">
            <w:pPr>
              <w:pStyle w:val="Heading2"/>
            </w:pPr>
          </w:p>
          <w:p w14:paraId="4077B1FD" w14:textId="230181DF" w:rsidR="009D2335" w:rsidRDefault="00013FCD">
            <w:r>
              <w:rPr>
                <w:noProof/>
              </w:rPr>
              <w:drawing>
                <wp:inline distT="0" distB="0" distL="0" distR="0" wp14:anchorId="649C1734" wp14:editId="38BB33B8">
                  <wp:extent cx="4104005" cy="5105400"/>
                  <wp:effectExtent l="0" t="0" r="0" b="0"/>
                  <wp:docPr id="30" name="Picture 30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hape, square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183" cy="5136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3B1" w14:paraId="595D36D4" w14:textId="77777777" w:rsidTr="00A750E2">
        <w:trPr>
          <w:trHeight w:hRule="exact" w:val="504"/>
        </w:trPr>
        <w:tc>
          <w:tcPr>
            <w:tcW w:w="6192" w:type="dxa"/>
            <w:vAlign w:val="bottom"/>
          </w:tcPr>
          <w:p w14:paraId="0F561162" w14:textId="77777777" w:rsidR="009D2335" w:rsidRDefault="009D2335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Align w:val="bottom"/>
          </w:tcPr>
          <w:p w14:paraId="73E59A0A" w14:textId="77777777" w:rsidR="009D2335" w:rsidRDefault="009D2335">
            <w:pPr>
              <w:pStyle w:val="NoSpacing"/>
            </w:pPr>
          </w:p>
        </w:tc>
        <w:tc>
          <w:tcPr>
            <w:tcW w:w="864" w:type="dxa"/>
            <w:vAlign w:val="bottom"/>
          </w:tcPr>
          <w:p w14:paraId="4A536FBD" w14:textId="77777777" w:rsidR="009D2335" w:rsidRDefault="009D2335">
            <w:pPr>
              <w:pStyle w:val="NoSpacing"/>
            </w:pPr>
          </w:p>
        </w:tc>
        <w:tc>
          <w:tcPr>
            <w:tcW w:w="6192" w:type="dxa"/>
            <w:vAlign w:val="bottom"/>
          </w:tcPr>
          <w:p w14:paraId="7DF2741B" w14:textId="77777777" w:rsidR="009D2335" w:rsidRDefault="0057522A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5</w:t>
            </w:r>
          </w:p>
        </w:tc>
      </w:tr>
    </w:tbl>
    <w:p w14:paraId="680D4924" w14:textId="14F5CEFC" w:rsidR="009D2335" w:rsidRDefault="002D17A8">
      <w:pPr>
        <w:pStyle w:val="NoSpacing"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F17123" wp14:editId="07E873F2">
                <wp:simplePos x="0" y="0"/>
                <wp:positionH relativeFrom="column">
                  <wp:posOffset>10668000</wp:posOffset>
                </wp:positionH>
                <wp:positionV relativeFrom="paragraph">
                  <wp:posOffset>-6821170</wp:posOffset>
                </wp:positionV>
                <wp:extent cx="495300" cy="447675"/>
                <wp:effectExtent l="38100" t="38100" r="19050" b="47625"/>
                <wp:wrapNone/>
                <wp:docPr id="26" name="Star: 5 Poin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4767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E3A62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B5F9" id="Star: 5 Points 26" o:spid="_x0000_s1026" style="position:absolute;margin-left:840pt;margin-top:-537.1pt;width:39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" path="m1,170996r189188,1l247650,r58461,170997l495299,170996,342242,276677r58464,170997l247650,341991,94594,447674,153058,276677,1,170996xe" filled="f" strokecolor="#a77918" strokeweight="1pt">
                <v:stroke joinstyle="miter"/>
                <v:path arrowok="t" o:connecttype="custom" o:connectlocs="1,170996;189189,170997;247650,0;306111,170997;495299,170996;342242,276677;400706,447674;247650,341991;94594,447674;153058,276677;1,170996" o:connectangles="0,0,0,0,0,0,0,0,0,0,0"/>
              </v:shape>
            </w:pict>
          </mc:Fallback>
        </mc:AlternateContent>
      </w:r>
      <w:r w:rsidR="00A750E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25E71" wp14:editId="3E4C7044">
                <wp:simplePos x="0" y="0"/>
                <wp:positionH relativeFrom="column">
                  <wp:posOffset>-1405890</wp:posOffset>
                </wp:positionH>
                <wp:positionV relativeFrom="paragraph">
                  <wp:posOffset>-5887085</wp:posOffset>
                </wp:positionV>
                <wp:extent cx="495300" cy="391795"/>
                <wp:effectExtent l="38100" t="19050" r="19050" b="46355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9179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50475" id="Star: 5 Points 7" o:spid="_x0000_s1026" style="position:absolute;margin-left:-110.7pt;margin-top:-463.55pt;width:39pt;height:3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" path="m1,149652r189188,1l247650,r58461,149653l495299,149652,342242,242142r58464,149652l247650,299303,94594,391794,153058,242142,1,149652xe" fillcolor="#e3a625 [3204]" strokecolor="#74530f [1604]" strokeweight="1pt">
                <v:stroke joinstyle="miter"/>
                <v:path arrowok="t" o:connecttype="custom" o:connectlocs="1,149652;189189,149653;247650,0;306111,149653;495299,149652;342242,242142;400706,391794;247650,299303;94594,391794;153058,242142;1,149652" o:connectangles="0,0,0,0,0,0,0,0,0,0,0"/>
              </v:shape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9D2335" w14:paraId="5D668446" w14:textId="77777777">
        <w:trPr>
          <w:trHeight w:hRule="exact" w:val="9792"/>
        </w:trPr>
        <w:tc>
          <w:tcPr>
            <w:tcW w:w="6192" w:type="dxa"/>
          </w:tcPr>
          <w:p w14:paraId="3C8BA001" w14:textId="59B557D4" w:rsidR="008B7217" w:rsidRDefault="008B7217">
            <w:pPr>
              <w:pStyle w:val="Heading1"/>
            </w:pPr>
            <w:r>
              <w:rPr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A28352" wp14:editId="32538383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40640</wp:posOffset>
                      </wp:positionV>
                      <wp:extent cx="495300" cy="447675"/>
                      <wp:effectExtent l="38100" t="38100" r="19050" b="47625"/>
                      <wp:wrapNone/>
                      <wp:docPr id="193" name="Star: 5 Points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4ADBE" id="Star: 5 Points 193" o:spid="_x0000_s1026" style="position:absolute;margin-left:124.5pt;margin-top:3.2pt;width:39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" path="m1,170996r189188,1l247650,r58461,170997l495299,170996,342242,276677r58464,170997l247650,341991,94594,447674,153058,276677,1,170996xe" filled="f" strokecolor="windowText" strokeweight="1pt">
                      <v:stroke joinstyle="miter"/>
                      <v:path arrowok="t" o:connecttype="custom" o:connectlocs="1,170996;189189,170997;247650,0;306111,170997;495299,170996;342242,276677;400706,447674;247650,341991;94594,447674;153058,276677;1,170996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4F77BE" wp14:editId="25FC5EBC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40640</wp:posOffset>
                      </wp:positionV>
                      <wp:extent cx="495300" cy="447675"/>
                      <wp:effectExtent l="38100" t="38100" r="19050" b="47625"/>
                      <wp:wrapNone/>
                      <wp:docPr id="195" name="Star: 5 Points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BA4DE" id="Star: 5 Points 195" o:spid="_x0000_s1026" style="position:absolute;margin-left:172.5pt;margin-top:3.2pt;width:39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" path="m1,170996r189188,1l247650,r58461,170997l495299,170996,342242,276677r58464,170997l247650,341991,94594,447674,153058,276677,1,170996xe" filled="f" strokecolor="windowText" strokeweight="1pt">
                      <v:stroke joinstyle="miter"/>
                      <v:path arrowok="t" o:connecttype="custom" o:connectlocs="1,170996;189189,170997;247650,0;306111,170997;495299,170996;342242,276677;400706,447674;247650,341991;94594,447674;153058,276677;1,170996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BED1FB" wp14:editId="4823AFEA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40640</wp:posOffset>
                      </wp:positionV>
                      <wp:extent cx="495300" cy="447675"/>
                      <wp:effectExtent l="38100" t="38100" r="19050" b="47625"/>
                      <wp:wrapNone/>
                      <wp:docPr id="192" name="Star: 5 Points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E5FEF" id="Star: 5 Points 192" o:spid="_x0000_s1026" style="position:absolute;margin-left:76.5pt;margin-top:3.2pt;width:39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" path="m1,170996r189188,1l247650,r58461,170997l495299,170996,342242,276677r58464,170997l247650,341991,94594,447674,153058,276677,1,170996xe" filled="f" strokecolor="windowText" strokeweight="1pt">
                      <v:stroke joinstyle="miter"/>
                      <v:path arrowok="t" o:connecttype="custom" o:connectlocs="1,170996;189189,170997;247650,0;306111,170997;495299,170996;342242,276677;400706,447674;247650,341991;94594,447674;153058,276677;1,17099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DF06B8E" wp14:editId="33B26397">
                  <wp:extent cx="657225" cy="552606"/>
                  <wp:effectExtent l="0" t="0" r="0" b="0"/>
                  <wp:docPr id="31" name="Picture 3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Text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09" cy="555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14:paraId="27BD404D" w14:textId="22589CFF" w:rsidR="008B7217" w:rsidRPr="00550412" w:rsidRDefault="008B7217">
            <w:pPr>
              <w:pStyle w:val="Heading1"/>
              <w:rPr>
                <w:color w:val="000000" w:themeColor="text1"/>
                <w:sz w:val="36"/>
                <w:szCs w:val="36"/>
              </w:rPr>
            </w:pPr>
            <w:r w:rsidRPr="00550412">
              <w:rPr>
                <w:color w:val="000000" w:themeColor="text1"/>
                <w:sz w:val="36"/>
                <w:szCs w:val="36"/>
              </w:rPr>
              <w:t xml:space="preserve">A is for Another Rabbit </w:t>
            </w:r>
          </w:p>
          <w:p w14:paraId="60BBDA05" w14:textId="35EEDDBC" w:rsidR="009D2335" w:rsidRPr="00550412" w:rsidRDefault="008B7217">
            <w:pPr>
              <w:pStyle w:val="Heading1"/>
              <w:rPr>
                <w:color w:val="000000" w:themeColor="text1"/>
              </w:rPr>
            </w:pPr>
            <w:r w:rsidRPr="00550412">
              <w:rPr>
                <w:color w:val="000000" w:themeColor="text1"/>
                <w:sz w:val="24"/>
                <w:szCs w:val="24"/>
              </w:rPr>
              <w:t xml:space="preserve">by Hannah </w:t>
            </w:r>
            <w:proofErr w:type="spellStart"/>
            <w:r w:rsidRPr="00550412">
              <w:rPr>
                <w:color w:val="000000" w:themeColor="text1"/>
                <w:sz w:val="24"/>
                <w:szCs w:val="24"/>
              </w:rPr>
              <w:t>Batsel</w:t>
            </w:r>
            <w:proofErr w:type="spellEnd"/>
          </w:p>
          <w:p w14:paraId="3F5EE522" w14:textId="06A174CA" w:rsidR="009D2335" w:rsidRPr="00550412" w:rsidRDefault="008B7217">
            <w:pPr>
              <w:spacing w:after="200" w:line="264" w:lineRule="auto"/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  <w:r w:rsidRPr="00550412">
              <w:rPr>
                <w:rFonts w:ascii="Cavolini" w:hAnsi="Cavolini" w:cs="Cavolini"/>
                <w:color w:val="000000" w:themeColor="text1"/>
                <w:sz w:val="24"/>
                <w:szCs w:val="24"/>
              </w:rPr>
              <w:t xml:space="preserve">A is for Another ___________________________. </w:t>
            </w:r>
          </w:p>
          <w:p w14:paraId="621C7F15" w14:textId="3CA242D2" w:rsidR="008B7217" w:rsidRDefault="008B7217">
            <w:pPr>
              <w:spacing w:after="200" w:line="264" w:lineRule="auto"/>
            </w:pPr>
            <w:r w:rsidRPr="00550412">
              <w:rPr>
                <w:rFonts w:ascii="Cavolini" w:hAnsi="Cavolini" w:cs="Cavolini"/>
                <w:color w:val="000000" w:themeColor="text1"/>
                <w:sz w:val="24"/>
                <w:szCs w:val="24"/>
              </w:rPr>
              <w:t>Draw it below</w:t>
            </w:r>
            <w:r>
              <w:t>.</w:t>
            </w:r>
          </w:p>
          <w:p w14:paraId="0F5887C3" w14:textId="2EFC47C1" w:rsidR="009D2335" w:rsidRDefault="0057522A">
            <w:r>
              <w:t>.</w:t>
            </w:r>
          </w:p>
          <w:p w14:paraId="66C226AA" w14:textId="46046163" w:rsidR="009D2335" w:rsidRDefault="009D2335"/>
        </w:tc>
        <w:tc>
          <w:tcPr>
            <w:tcW w:w="864" w:type="dxa"/>
          </w:tcPr>
          <w:p w14:paraId="41524809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0CA259EA" w14:textId="77777777" w:rsidR="009D2335" w:rsidRDefault="009D2335">
            <w:pPr>
              <w:pStyle w:val="NoSpacing"/>
            </w:pPr>
          </w:p>
        </w:tc>
        <w:tc>
          <w:tcPr>
            <w:tcW w:w="6192" w:type="dxa"/>
          </w:tcPr>
          <w:p w14:paraId="7A43FF0B" w14:textId="36D4058B" w:rsidR="0015762D" w:rsidRDefault="00D125E9">
            <w:pPr>
              <w:pStyle w:val="Heading1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E77A83" wp14:editId="6DEA691C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107315</wp:posOffset>
                      </wp:positionV>
                      <wp:extent cx="495300" cy="447675"/>
                      <wp:effectExtent l="38100" t="38100" r="19050" b="47625"/>
                      <wp:wrapNone/>
                      <wp:docPr id="197" name="Star: 5 Point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81ACC" id="Star: 5 Points 197" o:spid="_x0000_s1026" style="position:absolute;margin-left:71.25pt;margin-top:8.45pt;width:39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" path="m1,170996r189188,1l247650,r58461,170997l495299,170996,342242,276677r58464,170997l247650,341991,94594,447674,153058,276677,1,170996xe" filled="f" strokecolor="windowText" strokeweight="1pt">
                      <v:stroke joinstyle="miter"/>
                      <v:path arrowok="t" o:connecttype="custom" o:connectlocs="1,170996;189189,170997;247650,0;306111,170997;495299,170996;342242,276677;400706,447674;247650,341991;94594,447674;153058,276677;1,170996" o:connectangles="0,0,0,0,0,0,0,0,0,0,0"/>
                    </v:shape>
                  </w:pict>
                </mc:Fallback>
              </mc:AlternateContent>
            </w:r>
            <w:r w:rsidR="0015762D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FEABD9" wp14:editId="748D5808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107315</wp:posOffset>
                      </wp:positionV>
                      <wp:extent cx="495300" cy="447675"/>
                      <wp:effectExtent l="38100" t="38100" r="19050" b="47625"/>
                      <wp:wrapNone/>
                      <wp:docPr id="199" name="Star: 5 Point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285DF" id="Star: 5 Points 199" o:spid="_x0000_s1026" style="position:absolute;margin-left:166.5pt;margin-top:8.45pt;width:39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" path="m1,170996r189188,1l247650,r58461,170997l495299,170996,342242,276677r58464,170997l247650,341991,94594,447674,153058,276677,1,170996xe" filled="f" strokecolor="windowText" strokeweight="1pt">
                      <v:stroke joinstyle="miter"/>
                      <v:path arrowok="t" o:connecttype="custom" o:connectlocs="1,170996;189189,170997;247650,0;306111,170997;495299,170996;342242,276677;400706,447674;247650,341991;94594,447674;153058,276677;1,170996" o:connectangles="0,0,0,0,0,0,0,0,0,0,0"/>
                    </v:shape>
                  </w:pict>
                </mc:Fallback>
              </mc:AlternateContent>
            </w:r>
            <w:r w:rsidR="0015762D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5DB6C5" wp14:editId="5C02C435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107315</wp:posOffset>
                      </wp:positionV>
                      <wp:extent cx="495300" cy="447675"/>
                      <wp:effectExtent l="38100" t="38100" r="19050" b="47625"/>
                      <wp:wrapNone/>
                      <wp:docPr id="198" name="Star: 5 Point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809BB" id="Star: 5 Points 198" o:spid="_x0000_s1026" style="position:absolute;margin-left:117pt;margin-top:8.45pt;width:39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" path="m1,170996r189188,1l247650,r58461,170997l495299,170996,342242,276677r58464,170997l247650,341991,94594,447674,153058,276677,1,170996xe" filled="f" strokecolor="windowText" strokeweight="1pt">
                      <v:stroke joinstyle="miter"/>
                      <v:path arrowok="t" o:connecttype="custom" o:connectlocs="1,170996;189189,170997;247650,0;306111,170997;495299,170996;342242,276677;400706,447674;247650,341991;94594,447674;153058,276677;1,170996" o:connectangles="0,0,0,0,0,0,0,0,0,0,0"/>
                    </v:shape>
                  </w:pict>
                </mc:Fallback>
              </mc:AlternateContent>
            </w:r>
            <w:r w:rsidR="0015762D">
              <w:rPr>
                <w:noProof/>
                <w:sz w:val="36"/>
                <w:szCs w:val="36"/>
              </w:rPr>
              <w:drawing>
                <wp:inline distT="0" distB="0" distL="0" distR="0" wp14:anchorId="09A5A40B" wp14:editId="6D30772E">
                  <wp:extent cx="466725" cy="642872"/>
                  <wp:effectExtent l="0" t="0" r="0" b="5080"/>
                  <wp:docPr id="196" name="Picture 196" descr="A picture containing text, box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 descr="A picture containing text, box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70" cy="651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62D">
              <w:rPr>
                <w:sz w:val="36"/>
                <w:szCs w:val="36"/>
              </w:rPr>
              <w:t xml:space="preserve">    </w:t>
            </w:r>
          </w:p>
          <w:p w14:paraId="25C86256" w14:textId="13713D29" w:rsidR="0015762D" w:rsidRPr="00550412" w:rsidRDefault="0015762D">
            <w:pPr>
              <w:pStyle w:val="Heading1"/>
              <w:rPr>
                <w:color w:val="000000" w:themeColor="text1"/>
              </w:rPr>
            </w:pPr>
            <w:proofErr w:type="spellStart"/>
            <w:r w:rsidRPr="00550412">
              <w:rPr>
                <w:color w:val="000000" w:themeColor="text1"/>
                <w:sz w:val="36"/>
                <w:szCs w:val="36"/>
              </w:rPr>
              <w:t>Aven</w:t>
            </w:r>
            <w:proofErr w:type="spellEnd"/>
            <w:r w:rsidRPr="00550412">
              <w:rPr>
                <w:color w:val="000000" w:themeColor="text1"/>
                <w:sz w:val="36"/>
                <w:szCs w:val="36"/>
              </w:rPr>
              <w:t xml:space="preserve"> Green Sleuthing Machine</w:t>
            </w:r>
            <w:r w:rsidRPr="00550412">
              <w:rPr>
                <w:color w:val="000000" w:themeColor="text1"/>
              </w:rPr>
              <w:t xml:space="preserve"> </w:t>
            </w:r>
          </w:p>
          <w:p w14:paraId="4B6014EA" w14:textId="411A374D" w:rsidR="009D2335" w:rsidRPr="00550412" w:rsidRDefault="0015762D">
            <w:pPr>
              <w:pStyle w:val="Heading1"/>
              <w:rPr>
                <w:color w:val="000000" w:themeColor="text1"/>
                <w:sz w:val="22"/>
                <w:szCs w:val="22"/>
              </w:rPr>
            </w:pPr>
            <w:r w:rsidRPr="00550412">
              <w:rPr>
                <w:color w:val="000000" w:themeColor="text1"/>
                <w:sz w:val="22"/>
                <w:szCs w:val="22"/>
              </w:rPr>
              <w:t>by Dusti Bowling</w:t>
            </w:r>
          </w:p>
          <w:p w14:paraId="445CDB9E" w14:textId="77777777" w:rsidR="009D2335" w:rsidRPr="00550412" w:rsidRDefault="0015762D">
            <w:pPr>
              <w:rPr>
                <w:rFonts w:ascii="Cavolini" w:hAnsi="Cavolini" w:cs="Cavolini"/>
                <w:color w:val="000000" w:themeColor="text1"/>
              </w:rPr>
            </w:pPr>
            <w:r w:rsidRPr="00550412">
              <w:rPr>
                <w:rFonts w:ascii="Cavolini" w:hAnsi="Cavolini" w:cs="Cavolini"/>
                <w:color w:val="000000" w:themeColor="text1"/>
              </w:rPr>
              <w:t xml:space="preserve">What will </w:t>
            </w:r>
            <w:proofErr w:type="spellStart"/>
            <w:r w:rsidRPr="00550412">
              <w:rPr>
                <w:rFonts w:ascii="Cavolini" w:hAnsi="Cavolini" w:cs="Cavolini"/>
                <w:color w:val="000000" w:themeColor="text1"/>
              </w:rPr>
              <w:t>Aven</w:t>
            </w:r>
            <w:proofErr w:type="spellEnd"/>
            <w:r w:rsidRPr="00550412">
              <w:rPr>
                <w:rFonts w:ascii="Cavolini" w:hAnsi="Cavolini" w:cs="Cavolini"/>
                <w:color w:val="000000" w:themeColor="text1"/>
              </w:rPr>
              <w:t xml:space="preserve"> Green solve next? Write or draw about it below. </w:t>
            </w:r>
          </w:p>
          <w:p w14:paraId="0CE2370C" w14:textId="3A4233E3" w:rsidR="0015762D" w:rsidRDefault="0015762D">
            <w:r w:rsidRPr="00550412">
              <w:rPr>
                <w:rFonts w:ascii="Cavolini" w:hAnsi="Cavolini" w:cs="Cavolini"/>
                <w:color w:val="000000" w:themeColor="text1"/>
              </w:rPr>
              <w:t>The Case of the Missing_____________________________.</w:t>
            </w:r>
          </w:p>
        </w:tc>
      </w:tr>
      <w:tr w:rsidR="009D2335" w14:paraId="0D3F8314" w14:textId="77777777">
        <w:trPr>
          <w:trHeight w:hRule="exact" w:val="504"/>
        </w:trPr>
        <w:tc>
          <w:tcPr>
            <w:tcW w:w="6192" w:type="dxa"/>
            <w:vAlign w:val="bottom"/>
          </w:tcPr>
          <w:p w14:paraId="40ED651F" w14:textId="77777777" w:rsidR="009D2335" w:rsidRDefault="0057522A">
            <w:pPr>
              <w:pStyle w:val="NoSpacing"/>
              <w:rPr>
                <w:rStyle w:val="PageNumber"/>
              </w:rPr>
            </w:pPr>
            <w:r>
              <w:rPr>
                <w:rStyle w:val="PageNumber"/>
              </w:rPr>
              <w:t>4</w:t>
            </w:r>
          </w:p>
        </w:tc>
        <w:tc>
          <w:tcPr>
            <w:tcW w:w="864" w:type="dxa"/>
            <w:vAlign w:val="bottom"/>
          </w:tcPr>
          <w:p w14:paraId="6E4D1B1E" w14:textId="77777777" w:rsidR="009D2335" w:rsidRDefault="009D2335">
            <w:pPr>
              <w:pStyle w:val="NoSpacing"/>
            </w:pPr>
          </w:p>
        </w:tc>
        <w:tc>
          <w:tcPr>
            <w:tcW w:w="864" w:type="dxa"/>
            <w:vAlign w:val="bottom"/>
          </w:tcPr>
          <w:p w14:paraId="1F164B55" w14:textId="77777777" w:rsidR="009D2335" w:rsidRDefault="009D2335">
            <w:pPr>
              <w:pStyle w:val="NoSpacing"/>
            </w:pPr>
          </w:p>
        </w:tc>
        <w:tc>
          <w:tcPr>
            <w:tcW w:w="6192" w:type="dxa"/>
            <w:vAlign w:val="bottom"/>
          </w:tcPr>
          <w:p w14:paraId="3554B20E" w14:textId="77777777" w:rsidR="009D2335" w:rsidRDefault="0057522A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1</w:t>
            </w:r>
          </w:p>
        </w:tc>
      </w:tr>
    </w:tbl>
    <w:p w14:paraId="58944E63" w14:textId="77777777" w:rsidR="009D2335" w:rsidRDefault="009D2335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7063"/>
        <w:gridCol w:w="490"/>
        <w:gridCol w:w="490"/>
        <w:gridCol w:w="6069"/>
      </w:tblGrid>
      <w:tr w:rsidR="00A10F78" w14:paraId="3813781A" w14:textId="77777777">
        <w:trPr>
          <w:trHeight w:hRule="exact" w:val="9792"/>
        </w:trPr>
        <w:tc>
          <w:tcPr>
            <w:tcW w:w="6192" w:type="dxa"/>
          </w:tcPr>
          <w:p w14:paraId="078E8ADB" w14:textId="3D318164" w:rsidR="00D125E9" w:rsidRDefault="00D125E9" w:rsidP="00D125E9">
            <w:pPr>
              <w:pStyle w:val="Heading1"/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F6B578" wp14:editId="4A6F642D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40640</wp:posOffset>
                      </wp:positionV>
                      <wp:extent cx="495300" cy="447675"/>
                      <wp:effectExtent l="38100" t="38100" r="19050" b="47625"/>
                      <wp:wrapNone/>
                      <wp:docPr id="204" name="Star: 5 Points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0C8F3" id="Star: 5 Points 204" o:spid="_x0000_s1026" style="position:absolute;margin-left:174.75pt;margin-top:3.2pt;width:39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" path="m1,170996r189188,1l247650,r58461,170997l495299,170996,342242,276677r58464,170997l247650,341991,94594,447674,153058,276677,1,170996xe" filled="f" strokecolor="windowText" strokeweight="1pt">
                      <v:stroke joinstyle="miter"/>
                      <v:path arrowok="t" o:connecttype="custom" o:connectlocs="1,170996;189189,170997;247650,0;306111,170997;495299,170996;342242,276677;400706,447674;247650,341991;94594,447674;153058,276677;1,170996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9025AC0" wp14:editId="0E361540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31115</wp:posOffset>
                      </wp:positionV>
                      <wp:extent cx="495300" cy="447675"/>
                      <wp:effectExtent l="38100" t="38100" r="19050" b="47625"/>
                      <wp:wrapNone/>
                      <wp:docPr id="203" name="Star: 5 Points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030AE" id="Star: 5 Points 203" o:spid="_x0000_s1026" style="position:absolute;margin-left:128.25pt;margin-top:2.45pt;width:39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" path="m1,170996r189188,1l247650,r58461,170997l495299,170996,342242,276677r58464,170997l247650,341991,94594,447674,153058,276677,1,170996xe" filled="f" strokecolor="windowText" strokeweight="1pt">
                      <v:stroke joinstyle="miter"/>
                      <v:path arrowok="t" o:connecttype="custom" o:connectlocs="1,170996;189189,170997;247650,0;306111,170997;495299,170996;342242,276677;400706,447674;247650,341991;94594,447674;153058,276677;1,170996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C13500" wp14:editId="4E2DE170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40640</wp:posOffset>
                      </wp:positionV>
                      <wp:extent cx="495300" cy="447675"/>
                      <wp:effectExtent l="38100" t="38100" r="19050" b="47625"/>
                      <wp:wrapNone/>
                      <wp:docPr id="202" name="Star: 5 Points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E1AAA" id="Star: 5 Points 202" o:spid="_x0000_s1026" style="position:absolute;margin-left:74.25pt;margin-top:3.2pt;width:39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" path="m1,170996r189188,1l247650,r58461,170997l495299,170996,342242,276677r58464,170997l247650,341991,94594,447674,153058,276677,1,170996xe" filled="f" strokecolor="windowText" strokeweight="1pt">
                      <v:stroke joinstyle="miter"/>
                      <v:path arrowok="t" o:connecttype="custom" o:connectlocs="1,170996;189189,170997;247650,0;306111,170997;495299,170996;342242,276677;400706,447674;247650,341991;94594,447674;153058,276677;1,170996" o:connectangles="0,0,0,0,0,0,0,0,0,0,0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sz w:val="36"/>
                <w:szCs w:val="36"/>
              </w:rPr>
              <w:drawing>
                <wp:inline distT="0" distB="0" distL="0" distR="0" wp14:anchorId="583BBACF" wp14:editId="0862F9A8">
                  <wp:extent cx="704850" cy="542404"/>
                  <wp:effectExtent l="0" t="0" r="0" b="0"/>
                  <wp:docPr id="201" name="Picture 20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1" descr="Text&#10;&#10;Description automatically generated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515" cy="551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  <w:sz w:val="36"/>
                <w:szCs w:val="36"/>
              </w:rPr>
              <w:t xml:space="preserve">     </w:t>
            </w:r>
          </w:p>
          <w:p w14:paraId="5C87886D" w14:textId="0342A366" w:rsidR="00D125E9" w:rsidRPr="00550412" w:rsidRDefault="00D125E9">
            <w:pPr>
              <w:pStyle w:val="Heading1"/>
              <w:rPr>
                <w:color w:val="000000" w:themeColor="text1"/>
              </w:rPr>
            </w:pPr>
            <w:r w:rsidRPr="00550412"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  <w:t>Milo Imagines the World</w:t>
            </w:r>
            <w:r w:rsidRPr="00550412">
              <w:rPr>
                <w:noProof/>
                <w:color w:val="000000" w:themeColor="text1"/>
              </w:rPr>
              <w:t xml:space="preserve"> </w:t>
            </w:r>
            <w:r w:rsidRPr="00550412">
              <w:rPr>
                <w:color w:val="000000" w:themeColor="text1"/>
                <w:sz w:val="22"/>
                <w:szCs w:val="22"/>
              </w:rPr>
              <w:t>by Matt de la Pena</w:t>
            </w:r>
          </w:p>
          <w:p w14:paraId="46504949" w14:textId="7EB5F91D" w:rsidR="00A10F78" w:rsidRDefault="000C5062" w:rsidP="00A10F78">
            <w:r w:rsidRPr="00550412">
              <w:rPr>
                <w:color w:val="000000" w:themeColor="text1"/>
                <w:sz w:val="24"/>
                <w:szCs w:val="24"/>
              </w:rPr>
              <w:t>Draw yourself in a hat and recreate the cover with your own imagin</w:t>
            </w:r>
            <w:r w:rsidR="00513348" w:rsidRPr="00550412">
              <w:rPr>
                <w:color w:val="000000" w:themeColor="text1"/>
                <w:sz w:val="24"/>
                <w:szCs w:val="24"/>
              </w:rPr>
              <w:t>ation.</w:t>
            </w:r>
            <w:r w:rsidR="00513348" w:rsidRPr="00550412">
              <w:rPr>
                <w:color w:val="000000" w:themeColor="text1"/>
              </w:rPr>
              <w:t xml:space="preserve"> </w:t>
            </w:r>
            <w:r w:rsidR="00663916">
              <w:rPr>
                <w:noProof/>
              </w:rPr>
              <w:drawing>
                <wp:inline distT="0" distB="0" distL="0" distR="0" wp14:anchorId="2622C067" wp14:editId="1E3BF46E">
                  <wp:extent cx="4485525" cy="3774852"/>
                  <wp:effectExtent l="0" t="0" r="0" b="0"/>
                  <wp:docPr id="219" name="Picture 219" descr="A picture containing neckl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Picture 219" descr="A picture containing necklet&#10;&#10;Description automatically generated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7254" cy="380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17CE24" w14:textId="7AAA95C2" w:rsidR="000C5062" w:rsidRPr="000C5062" w:rsidRDefault="00663916" w:rsidP="000C50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BD00C72" wp14:editId="2B23BB56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1423670</wp:posOffset>
                      </wp:positionV>
                      <wp:extent cx="1743075" cy="466725"/>
                      <wp:effectExtent l="0" t="0" r="28575" b="28575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140FA5" id="Rectangle 221" o:spid="_x0000_s1026" style="position:absolute;margin-left:105.3pt;margin-top:112.1pt;width:137.25pt;height:36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" filled="f" strokecolor="black [3213]" strokeweight="1pt"/>
                  </w:pict>
                </mc:Fallback>
              </mc:AlternateContent>
            </w:r>
          </w:p>
          <w:p w14:paraId="018BE790" w14:textId="21CA3EFF" w:rsidR="009D2335" w:rsidRDefault="00D125E9">
            <w:r>
              <w:rPr>
                <w:noProof/>
              </w:rPr>
              <w:t xml:space="preserve">                              </w:t>
            </w:r>
          </w:p>
        </w:tc>
        <w:tc>
          <w:tcPr>
            <w:tcW w:w="864" w:type="dxa"/>
          </w:tcPr>
          <w:p w14:paraId="6F3F24ED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647878FB" w14:textId="77777777" w:rsidR="009D2335" w:rsidRDefault="009D2335">
            <w:pPr>
              <w:pStyle w:val="NoSpacing"/>
            </w:pPr>
          </w:p>
        </w:tc>
        <w:tc>
          <w:tcPr>
            <w:tcW w:w="6192" w:type="dxa"/>
          </w:tcPr>
          <w:p w14:paraId="21F54F38" w14:textId="124DA487" w:rsidR="003A7C11" w:rsidRDefault="003A7C11">
            <w:pPr>
              <w:pStyle w:val="Heading1"/>
              <w:spacing w:before="480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0B06DE" wp14:editId="4DBD7E72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97155</wp:posOffset>
                      </wp:positionV>
                      <wp:extent cx="495300" cy="447675"/>
                      <wp:effectExtent l="38100" t="38100" r="19050" b="47625"/>
                      <wp:wrapNone/>
                      <wp:docPr id="210" name="Star: 5 Points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E354E" id="Star: 5 Points 210" o:spid="_x0000_s1026" style="position:absolute;margin-left:195pt;margin-top:7.65pt;width:39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" path="m1,170996r189188,1l247650,r58461,170997l495299,170996,342242,276677r58464,170997l247650,341991,94594,447674,153058,276677,1,170996xe" filled="f" strokecolor="windowText" strokeweight="1pt">
                      <v:stroke joinstyle="miter"/>
                      <v:path arrowok="t" o:connecttype="custom" o:connectlocs="1,170996;189189,170997;247650,0;306111,170997;495299,170996;342242,276677;400706,447674;247650,341991;94594,447674;153058,276677;1,170996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C3051A" wp14:editId="15D532AC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97790</wp:posOffset>
                      </wp:positionV>
                      <wp:extent cx="495300" cy="447675"/>
                      <wp:effectExtent l="38100" t="38100" r="19050" b="47625"/>
                      <wp:wrapNone/>
                      <wp:docPr id="208" name="Star: 5 Points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407BD" id="Star: 5 Points 208" o:spid="_x0000_s1026" style="position:absolute;margin-left:142.5pt;margin-top:7.7pt;width:39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" path="m1,170996r189188,1l247650,r58461,170997l495299,170996,342242,276677r58464,170997l247650,341991,94594,447674,153058,276677,1,170996xe" filled="f" strokecolor="windowText" strokeweight="1pt">
                      <v:stroke joinstyle="miter"/>
                      <v:path arrowok="t" o:connecttype="custom" o:connectlocs="1,170996;189189,170997;247650,0;306111,170997;495299,170996;342242,276677;400706,447674;247650,341991;94594,447674;153058,276677;1,170996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B258D6" wp14:editId="304C5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97155</wp:posOffset>
                      </wp:positionV>
                      <wp:extent cx="495300" cy="447675"/>
                      <wp:effectExtent l="38100" t="38100" r="19050" b="47625"/>
                      <wp:wrapNone/>
                      <wp:docPr id="207" name="Star: 5 Points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47A8E" id="Star: 5 Points 207" o:spid="_x0000_s1026" style="position:absolute;margin-left:94.5pt;margin-top:7.65pt;width:39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" path="m1,170996r189188,1l247650,r58461,170997l495299,170996,342242,276677r58464,170997l247650,341991,94594,447674,153058,276677,1,170996xe" filled="f" strokecolor="windowText" strokeweight="1pt">
                      <v:stroke joinstyle="miter"/>
                      <v:path arrowok="t" o:connecttype="custom" o:connectlocs="1,170996;189189,170997;247650,0;306111,170997;495299,170996;342242,276677;400706,447674;247650,341991;94594,447674;153058,276677;1,170996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44A6BD47" wp14:editId="4328E3BC">
                  <wp:extent cx="922987" cy="752475"/>
                  <wp:effectExtent l="0" t="0" r="0" b="0"/>
                  <wp:docPr id="206" name="Picture 206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Text&#10;&#10;Description automatically generated with medium confidence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894" cy="75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="009A5A58" w:rsidRPr="00550412">
              <w:rPr>
                <w:color w:val="000000" w:themeColor="text1"/>
                <w:sz w:val="22"/>
                <w:szCs w:val="22"/>
              </w:rPr>
              <w:t>by David Harrison</w:t>
            </w:r>
          </w:p>
          <w:p w14:paraId="2CEB9638" w14:textId="77777777" w:rsidR="009A5A58" w:rsidRPr="00550412" w:rsidRDefault="003A7C11" w:rsidP="00072B86">
            <w:pPr>
              <w:pStyle w:val="Heading1"/>
              <w:spacing w:before="480"/>
              <w:rPr>
                <w:color w:val="000000" w:themeColor="text1"/>
                <w:sz w:val="32"/>
                <w:szCs w:val="32"/>
              </w:rPr>
            </w:pPr>
            <w:r w:rsidRPr="00550412">
              <w:rPr>
                <w:color w:val="000000" w:themeColor="text1"/>
                <w:sz w:val="32"/>
                <w:szCs w:val="32"/>
              </w:rPr>
              <w:t xml:space="preserve">After Dark: Poems about Nocturnal Animals </w:t>
            </w:r>
          </w:p>
          <w:p w14:paraId="26119E2E" w14:textId="5A9322EF" w:rsidR="009D2335" w:rsidRPr="00550412" w:rsidRDefault="009A5A58" w:rsidP="00072B86">
            <w:pPr>
              <w:pStyle w:val="Heading1"/>
              <w:spacing w:before="480"/>
              <w:rPr>
                <w:color w:val="000000" w:themeColor="text1"/>
                <w:sz w:val="32"/>
                <w:szCs w:val="32"/>
              </w:rPr>
            </w:pPr>
            <w:r w:rsidRPr="00550412">
              <w:rPr>
                <w:rFonts w:ascii="Cavolini" w:hAnsi="Cavolini" w:cs="Cavolin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BE09B6D" wp14:editId="5B321AF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361315</wp:posOffset>
                      </wp:positionV>
                      <wp:extent cx="3724275" cy="914400"/>
                      <wp:effectExtent l="0" t="0" r="28575" b="19050"/>
                      <wp:wrapSquare wrapText="bothSides"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F130B" w14:textId="70D2ADAD" w:rsidR="009A5A58" w:rsidRPr="009A5A58" w:rsidRDefault="009A5A58" w:rsidP="009A5A5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A5A58">
                                    <w:rPr>
                                      <w:sz w:val="24"/>
                                      <w:szCs w:val="24"/>
                                    </w:rPr>
                                    <w:t>The little skunk is black and ___________________________.</w:t>
                                  </w:r>
                                </w:p>
                                <w:p w14:paraId="218D6DC3" w14:textId="55474458" w:rsidR="009A5A58" w:rsidRPr="009A5A58" w:rsidRDefault="009A5A58" w:rsidP="009A5A5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A5A58">
                                    <w:rPr>
                                      <w:sz w:val="24"/>
                                      <w:szCs w:val="24"/>
                                    </w:rPr>
                                    <w:t xml:space="preserve">Try not to startle him at ________________________________. </w:t>
                                  </w:r>
                                </w:p>
                                <w:p w14:paraId="7FCC6072" w14:textId="0BD1E580" w:rsidR="009A5A58" w:rsidRPr="009A5A58" w:rsidRDefault="009A5A58" w:rsidP="009A5A5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A5A58">
                                    <w:rPr>
                                      <w:sz w:val="24"/>
                                      <w:szCs w:val="24"/>
                                    </w:rPr>
                                    <w:t>For if you do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A5A58">
                                    <w:rPr>
                                      <w:sz w:val="24"/>
                                      <w:szCs w:val="24"/>
                                    </w:rPr>
                                    <w:t xml:space="preserve"> I’m sad to tell, </w:t>
                                  </w:r>
                                </w:p>
                                <w:p w14:paraId="48D2D76A" w14:textId="4AF3F384" w:rsidR="009A5A58" w:rsidRPr="009A5A58" w:rsidRDefault="009A5A58" w:rsidP="009A5A5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A5A58">
                                    <w:rPr>
                                      <w:sz w:val="24"/>
                                      <w:szCs w:val="24"/>
                                    </w:rPr>
                                    <w:t>He will leave you with an awfu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A5A58">
                                    <w:rPr>
                                      <w:sz w:val="24"/>
                                      <w:szCs w:val="24"/>
                                    </w:rPr>
                                    <w:t>______________________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9A5A58">
                                    <w:rPr>
                                      <w:sz w:val="24"/>
                                      <w:szCs w:val="24"/>
                                    </w:rPr>
                                    <w:t xml:space="preserve">_.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09B6D" id="_x0000_s1028" type="#_x0000_t202" style="position:absolute;margin-left:10.8pt;margin-top:28.45pt;width:293.25pt;height:1in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">
                      <v:textbox>
                        <w:txbxContent>
                          <w:p w14:paraId="535F130B" w14:textId="70D2ADAD" w:rsidR="009A5A58" w:rsidRPr="009A5A58" w:rsidRDefault="009A5A58" w:rsidP="009A5A5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A5A58">
                              <w:rPr>
                                <w:sz w:val="24"/>
                                <w:szCs w:val="24"/>
                              </w:rPr>
                              <w:t>The little skunk is black and ___________________________.</w:t>
                            </w:r>
                          </w:p>
                          <w:p w14:paraId="218D6DC3" w14:textId="55474458" w:rsidR="009A5A58" w:rsidRPr="009A5A58" w:rsidRDefault="009A5A58" w:rsidP="009A5A5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A5A58">
                              <w:rPr>
                                <w:sz w:val="24"/>
                                <w:szCs w:val="24"/>
                              </w:rPr>
                              <w:t xml:space="preserve">Try not to startle him at ________________________________. </w:t>
                            </w:r>
                          </w:p>
                          <w:p w14:paraId="7FCC6072" w14:textId="0BD1E580" w:rsidR="009A5A58" w:rsidRPr="009A5A58" w:rsidRDefault="009A5A58" w:rsidP="009A5A5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A5A58">
                              <w:rPr>
                                <w:sz w:val="24"/>
                                <w:szCs w:val="24"/>
                              </w:rPr>
                              <w:t>For if you do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9A5A58">
                              <w:rPr>
                                <w:sz w:val="24"/>
                                <w:szCs w:val="24"/>
                              </w:rPr>
                              <w:t xml:space="preserve"> I’m sad to tell, </w:t>
                            </w:r>
                          </w:p>
                          <w:p w14:paraId="48D2D76A" w14:textId="4AF3F384" w:rsidR="009A5A58" w:rsidRPr="009A5A58" w:rsidRDefault="009A5A58" w:rsidP="009A5A5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A5A58">
                              <w:rPr>
                                <w:sz w:val="24"/>
                                <w:szCs w:val="24"/>
                              </w:rPr>
                              <w:t>He will leave you with an awfu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9A5A58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9A5A58">
                              <w:rPr>
                                <w:sz w:val="24"/>
                                <w:szCs w:val="24"/>
                              </w:rPr>
                              <w:t xml:space="preserve">_.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50412">
              <w:rPr>
                <w:rFonts w:ascii="Cavolini" w:hAnsi="Cavolini" w:cs="Cavolini"/>
                <w:color w:val="000000" w:themeColor="text1"/>
                <w:sz w:val="24"/>
                <w:szCs w:val="24"/>
              </w:rPr>
              <w:t>Finish this poem about a skunk at night</w:t>
            </w:r>
            <w:r w:rsidRPr="00550412">
              <w:rPr>
                <w:color w:val="000000" w:themeColor="text1"/>
                <w:sz w:val="32"/>
                <w:szCs w:val="32"/>
              </w:rPr>
              <w:t xml:space="preserve">. </w:t>
            </w:r>
          </w:p>
          <w:p w14:paraId="435F3F7D" w14:textId="5D45B008" w:rsidR="00072B86" w:rsidRDefault="00072B86">
            <w:r>
              <w:rPr>
                <w:noProof/>
              </w:rPr>
              <w:drawing>
                <wp:inline distT="0" distB="0" distL="0" distR="0" wp14:anchorId="0C327A9F" wp14:editId="6A13CB78">
                  <wp:extent cx="3752372" cy="3543128"/>
                  <wp:effectExtent l="0" t="0" r="635" b="635"/>
                  <wp:docPr id="211" name="Picture 211" descr="A drawing of a do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Picture 211" descr="A drawing of a dog&#10;&#10;Description automatically generated with medium confidence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420" cy="358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F78" w14:paraId="7E64C270" w14:textId="77777777">
        <w:trPr>
          <w:trHeight w:hRule="exact" w:val="504"/>
        </w:trPr>
        <w:tc>
          <w:tcPr>
            <w:tcW w:w="6192" w:type="dxa"/>
            <w:vAlign w:val="bottom"/>
          </w:tcPr>
          <w:p w14:paraId="5DF3412E" w14:textId="77777777" w:rsidR="009D2335" w:rsidRDefault="0057522A">
            <w:pPr>
              <w:pStyle w:val="NoSpacing"/>
              <w:rPr>
                <w:rStyle w:val="PageNumber"/>
              </w:rPr>
            </w:pPr>
            <w:r>
              <w:rPr>
                <w:rStyle w:val="PageNumber"/>
              </w:rPr>
              <w:t>2</w:t>
            </w:r>
          </w:p>
        </w:tc>
        <w:tc>
          <w:tcPr>
            <w:tcW w:w="864" w:type="dxa"/>
            <w:vAlign w:val="bottom"/>
          </w:tcPr>
          <w:p w14:paraId="58186357" w14:textId="77777777" w:rsidR="009D2335" w:rsidRDefault="009D2335">
            <w:pPr>
              <w:pStyle w:val="NoSpacing"/>
            </w:pPr>
          </w:p>
        </w:tc>
        <w:tc>
          <w:tcPr>
            <w:tcW w:w="864" w:type="dxa"/>
            <w:vAlign w:val="bottom"/>
          </w:tcPr>
          <w:p w14:paraId="3AA7F472" w14:textId="77777777" w:rsidR="009D2335" w:rsidRDefault="009D2335">
            <w:pPr>
              <w:pStyle w:val="NoSpacing"/>
            </w:pPr>
          </w:p>
        </w:tc>
        <w:tc>
          <w:tcPr>
            <w:tcW w:w="6192" w:type="dxa"/>
            <w:vAlign w:val="bottom"/>
          </w:tcPr>
          <w:p w14:paraId="58598C35" w14:textId="77777777" w:rsidR="009D2335" w:rsidRDefault="0057522A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3</w:t>
            </w:r>
          </w:p>
        </w:tc>
      </w:tr>
    </w:tbl>
    <w:p w14:paraId="7A84462F" w14:textId="77777777" w:rsidR="009D2335" w:rsidRDefault="009D2335">
      <w:pPr>
        <w:pStyle w:val="NoSpacing"/>
      </w:pPr>
    </w:p>
    <w:sectPr w:rsidR="009D2335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num w:numId="1" w16cid:durableId="1045056509">
    <w:abstractNumId w:val="0"/>
  </w:num>
  <w:num w:numId="2" w16cid:durableId="9415689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BC"/>
    <w:rsid w:val="00013FCD"/>
    <w:rsid w:val="00072B86"/>
    <w:rsid w:val="000C5062"/>
    <w:rsid w:val="000E43B1"/>
    <w:rsid w:val="0015762D"/>
    <w:rsid w:val="0018714A"/>
    <w:rsid w:val="002D17A8"/>
    <w:rsid w:val="002F1B24"/>
    <w:rsid w:val="003259BC"/>
    <w:rsid w:val="00356046"/>
    <w:rsid w:val="00363198"/>
    <w:rsid w:val="003A7C11"/>
    <w:rsid w:val="00513348"/>
    <w:rsid w:val="00550412"/>
    <w:rsid w:val="0057522A"/>
    <w:rsid w:val="00656DB0"/>
    <w:rsid w:val="00663916"/>
    <w:rsid w:val="008B7217"/>
    <w:rsid w:val="009A5A58"/>
    <w:rsid w:val="009D2335"/>
    <w:rsid w:val="00A10F78"/>
    <w:rsid w:val="00A750E2"/>
    <w:rsid w:val="00D125E9"/>
    <w:rsid w:val="00E6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F933B"/>
  <w15:chartTrackingRefBased/>
  <w15:docId w15:val="{058320DB-66FA-4485-938A-D6C506D3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image" Target="media/image12.jpg"/><Relationship Id="rId7" Type="http://schemas.openxmlformats.org/officeDocument/2006/relationships/styles" Target="styl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g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6.jpg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G"/><Relationship Id="rId22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\Downloads\tf0400967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AA0478CC3D4729922BF85778B1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E697-E42D-4CA2-AC90-6B752D9A01C1}"/>
      </w:docPartPr>
      <w:docPartBody>
        <w:p w:rsidR="00000000" w:rsidRDefault="00000000">
          <w:pPr>
            <w:pStyle w:val="D7AA0478CC3D4729922BF85778B1EF36"/>
          </w:pPr>
          <w:r>
            <w:t>[Company Name]</w:t>
          </w:r>
        </w:p>
      </w:docPartBody>
    </w:docPart>
    <w:docPart>
      <w:docPartPr>
        <w:name w:val="1BE2C2B45E274D2D8ACD3C1160D8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1633C-EB84-40FF-86DE-031FF6E837E0}"/>
      </w:docPartPr>
      <w:docPartBody>
        <w:p w:rsidR="00000000" w:rsidRDefault="00000000">
          <w:pPr>
            <w:pStyle w:val="1BE2C2B45E274D2D8ACD3C1160D89161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CF"/>
    <w:rsid w:val="007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B17EEE36DF49CB8A72BC4B40E7846A">
    <w:name w:val="EBB17EEE36DF49CB8A72BC4B40E7846A"/>
  </w:style>
  <w:style w:type="paragraph" w:customStyle="1" w:styleId="4D04303D5E9B4396AA90F5EBAA5668E7">
    <w:name w:val="4D04303D5E9B4396AA90F5EBAA5668E7"/>
  </w:style>
  <w:style w:type="paragraph" w:customStyle="1" w:styleId="C97F5DA4134147B3B88ECB6446E4AFD9">
    <w:name w:val="C97F5DA4134147B3B88ECB6446E4AFD9"/>
  </w:style>
  <w:style w:type="paragraph" w:customStyle="1" w:styleId="717434EAC2114D0382004EBC9BC43DAC">
    <w:name w:val="717434EAC2114D0382004EBC9BC43DAC"/>
  </w:style>
  <w:style w:type="paragraph" w:customStyle="1" w:styleId="FF50D39496194F6CB4694EE46ED59C6E">
    <w:name w:val="FF50D39496194F6CB4694EE46ED59C6E"/>
  </w:style>
  <w:style w:type="paragraph" w:customStyle="1" w:styleId="D7AA0478CC3D4729922BF85778B1EF36">
    <w:name w:val="D7AA0478CC3D4729922BF85778B1EF36"/>
  </w:style>
  <w:style w:type="paragraph" w:customStyle="1" w:styleId="E8D84FF8419A4561B2F865351DF654C3">
    <w:name w:val="E8D84FF8419A4561B2F865351DF654C3"/>
  </w:style>
  <w:style w:type="paragraph" w:customStyle="1" w:styleId="1BE2C2B45E274D2D8ACD3C1160D89161">
    <w:name w:val="1BE2C2B45E274D2D8ACD3C1160D89161"/>
  </w:style>
  <w:style w:type="paragraph" w:customStyle="1" w:styleId="B920FCD6E6C246419B06079779DECE9E">
    <w:name w:val="B920FCD6E6C246419B06079779DECE9E"/>
  </w:style>
  <w:style w:type="paragraph" w:customStyle="1" w:styleId="879C5120FC89487497DD06889473DD09">
    <w:name w:val="879C5120FC89487497DD06889473DD09"/>
  </w:style>
  <w:style w:type="paragraph" w:customStyle="1" w:styleId="87CCDBF649C144C49A59A97B1F72D74F">
    <w:name w:val="87CCDBF649C144C49A59A97B1F72D74F"/>
  </w:style>
  <w:style w:type="paragraph" w:customStyle="1" w:styleId="557C117503514919A927073C7F1DAB7D">
    <w:name w:val="557C117503514919A927073C7F1DAB7D"/>
  </w:style>
  <w:style w:type="paragraph" w:customStyle="1" w:styleId="050CF9ADD63D49F98F0ADE10570FC396">
    <w:name w:val="050CF9ADD63D49F98F0ADE10570FC396"/>
  </w:style>
  <w:style w:type="paragraph" w:customStyle="1" w:styleId="03F843F5217F4BB395F9A507774F0CA0">
    <w:name w:val="03F843F5217F4BB395F9A507774F0CA0"/>
  </w:style>
  <w:style w:type="paragraph" w:customStyle="1" w:styleId="0E85AA3D88804C3CACC8381B2B7DF5B5">
    <w:name w:val="0E85AA3D88804C3CACC8381B2B7DF5B5"/>
  </w:style>
  <w:style w:type="paragraph" w:customStyle="1" w:styleId="90000D8E09F34A6E95C78C354EFE6312">
    <w:name w:val="90000D8E09F34A6E95C78C354EFE6312"/>
  </w:style>
  <w:style w:type="paragraph" w:customStyle="1" w:styleId="E83AD1B848A94491B923FF176171EE3E">
    <w:name w:val="E83AD1B848A94491B923FF176171EE3E"/>
  </w:style>
  <w:style w:type="paragraph" w:customStyle="1" w:styleId="0D287E0E97A1433DB15C5562D7FCE477">
    <w:name w:val="0D287E0E97A1433DB15C5562D7FCE477"/>
  </w:style>
  <w:style w:type="paragraph" w:customStyle="1" w:styleId="A1D8FC9208194421AF31C62859432721">
    <w:name w:val="A1D8FC9208194421AF31C62859432721"/>
  </w:style>
  <w:style w:type="paragraph" w:customStyle="1" w:styleId="F612CAF0F60740D8A6577471A8B42F4B">
    <w:name w:val="F612CAF0F60740D8A6577471A8B42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AEA469F-68AC-4319-8169-937C612878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tf04009678_win32</Template>
  <TotalTime>135</TotalTime>
  <Pages>5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Poper</dc:creator>
  <cp:keywords/>
  <dc:description/>
  <cp:lastModifiedBy>Nadine Poper</cp:lastModifiedBy>
  <cp:revision>9</cp:revision>
  <cp:lastPrinted>2022-11-21T00:43:00Z</cp:lastPrinted>
  <dcterms:created xsi:type="dcterms:W3CDTF">2022-11-20T19:53:00Z</dcterms:created>
  <dcterms:modified xsi:type="dcterms:W3CDTF">2022-11-21T00:56:00Z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